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51B" w14:textId="293936F6" w:rsidR="00FB6B64" w:rsidRDefault="00FB6B64" w:rsidP="00FB6B64">
      <w:pPr>
        <w:rPr>
          <w:rFonts w:ascii="Arial" w:hAnsi="Arial" w:cs="Arial"/>
          <w:sz w:val="22"/>
          <w:szCs w:val="22"/>
        </w:rPr>
      </w:pPr>
      <w:r w:rsidRPr="505AD3F4">
        <w:rPr>
          <w:rFonts w:ascii="Arial" w:hAnsi="Arial" w:cs="Arial"/>
          <w:sz w:val="22"/>
          <w:szCs w:val="22"/>
        </w:rPr>
        <w:t xml:space="preserve">The Transitional Work Program (TWP) is designed to provide you with a </w:t>
      </w:r>
      <w:r w:rsidR="005D52EB" w:rsidRPr="505AD3F4">
        <w:rPr>
          <w:rFonts w:ascii="Arial" w:hAnsi="Arial" w:cs="Arial"/>
          <w:sz w:val="22"/>
          <w:szCs w:val="22"/>
        </w:rPr>
        <w:t>tr</w:t>
      </w:r>
      <w:r w:rsidR="00D94D2C" w:rsidRPr="505AD3F4">
        <w:rPr>
          <w:rFonts w:ascii="Arial" w:hAnsi="Arial" w:cs="Arial"/>
          <w:sz w:val="22"/>
          <w:szCs w:val="22"/>
        </w:rPr>
        <w:t>ansitional</w:t>
      </w:r>
      <w:r w:rsidR="005D52EB" w:rsidRPr="505AD3F4">
        <w:rPr>
          <w:rFonts w:ascii="Arial" w:hAnsi="Arial" w:cs="Arial"/>
          <w:sz w:val="22"/>
          <w:szCs w:val="22"/>
        </w:rPr>
        <w:t xml:space="preserve"> </w:t>
      </w:r>
      <w:r w:rsidRPr="505AD3F4">
        <w:rPr>
          <w:rFonts w:ascii="Arial" w:hAnsi="Arial" w:cs="Arial"/>
          <w:sz w:val="22"/>
          <w:szCs w:val="22"/>
        </w:rPr>
        <w:t xml:space="preserve">work </w:t>
      </w:r>
      <w:r w:rsidR="00DB45B5" w:rsidRPr="505AD3F4">
        <w:rPr>
          <w:rFonts w:ascii="Arial" w:hAnsi="Arial" w:cs="Arial"/>
          <w:sz w:val="22"/>
          <w:szCs w:val="22"/>
        </w:rPr>
        <w:t>plan</w:t>
      </w:r>
      <w:r w:rsidR="005D0BC5" w:rsidRPr="505AD3F4">
        <w:rPr>
          <w:rFonts w:ascii="Arial" w:hAnsi="Arial" w:cs="Arial"/>
          <w:sz w:val="22"/>
          <w:szCs w:val="22"/>
        </w:rPr>
        <w:t xml:space="preserve">, herein known as </w:t>
      </w:r>
      <w:r w:rsidR="00966F03" w:rsidRPr="505AD3F4">
        <w:rPr>
          <w:rFonts w:ascii="Arial" w:hAnsi="Arial" w:cs="Arial"/>
          <w:sz w:val="22"/>
          <w:szCs w:val="22"/>
        </w:rPr>
        <w:t>“</w:t>
      </w:r>
      <w:r w:rsidR="000F0B7F">
        <w:rPr>
          <w:rFonts w:ascii="Arial" w:hAnsi="Arial" w:cs="Arial"/>
          <w:sz w:val="22"/>
          <w:szCs w:val="22"/>
        </w:rPr>
        <w:t>P</w:t>
      </w:r>
      <w:r w:rsidR="00966F03" w:rsidRPr="505AD3F4">
        <w:rPr>
          <w:rFonts w:ascii="Arial" w:hAnsi="Arial" w:cs="Arial"/>
          <w:sz w:val="22"/>
          <w:szCs w:val="22"/>
        </w:rPr>
        <w:t>lan”,</w:t>
      </w:r>
      <w:r w:rsidR="00DB45B5" w:rsidRPr="505AD3F4">
        <w:rPr>
          <w:rFonts w:ascii="Arial" w:hAnsi="Arial" w:cs="Arial"/>
          <w:sz w:val="22"/>
          <w:szCs w:val="22"/>
        </w:rPr>
        <w:t xml:space="preserve"> </w:t>
      </w:r>
      <w:r w:rsidRPr="505AD3F4">
        <w:rPr>
          <w:rFonts w:ascii="Arial" w:hAnsi="Arial" w:cs="Arial"/>
          <w:sz w:val="22"/>
          <w:szCs w:val="22"/>
        </w:rPr>
        <w:t xml:space="preserve">while you complete your recovery, toward the goal of returning to your original job duties within 90 days.  All parties agree that during your participation in the </w:t>
      </w:r>
      <w:r w:rsidR="00CC67D0" w:rsidRPr="505AD3F4">
        <w:rPr>
          <w:rFonts w:ascii="Arial" w:hAnsi="Arial" w:cs="Arial"/>
          <w:sz w:val="22"/>
          <w:szCs w:val="22"/>
        </w:rPr>
        <w:t>TWP</w:t>
      </w:r>
      <w:r w:rsidRPr="505AD3F4">
        <w:rPr>
          <w:rFonts w:ascii="Arial" w:hAnsi="Arial" w:cs="Arial"/>
          <w:sz w:val="22"/>
          <w:szCs w:val="22"/>
        </w:rPr>
        <w:t xml:space="preserve">, you will not be required to perform any tasks or duties that are not compatible with the temporary limitations your health care provider has specified.  </w:t>
      </w:r>
    </w:p>
    <w:p w14:paraId="5C1C8539" w14:textId="77777777" w:rsidR="00FB6B64" w:rsidRDefault="00FB6B64" w:rsidP="00FB6B64">
      <w:pPr>
        <w:rPr>
          <w:rFonts w:ascii="Arial" w:hAnsi="Arial" w:cs="Arial"/>
          <w:sz w:val="22"/>
          <w:szCs w:val="22"/>
        </w:rPr>
      </w:pPr>
    </w:p>
    <w:p w14:paraId="4D2FC26F" w14:textId="38040541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  <w:r w:rsidRPr="00FB6B64">
        <w:rPr>
          <w:rFonts w:ascii="Arial" w:hAnsi="Arial" w:cs="Arial"/>
          <w:sz w:val="22"/>
          <w:szCs w:val="22"/>
        </w:rPr>
        <w:t xml:space="preserve">Your health care provider has indicated you can work </w:t>
      </w:r>
      <w:r w:rsidRPr="311CFD00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consumer name"/>
            <w:textInput>
              <w:type w:val="number"/>
              <w:maxLength w:val="8"/>
            </w:textInput>
          </w:ffData>
        </w:fldChar>
      </w:r>
      <w:r w:rsidRPr="311CFD00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Pr="311CFD00">
        <w:rPr>
          <w:rFonts w:ascii="Arial" w:hAnsi="Arial" w:cs="Arial"/>
          <w:b/>
          <w:bCs/>
          <w:sz w:val="22"/>
          <w:szCs w:val="22"/>
          <w:u w:val="single"/>
        </w:rPr>
      </w:r>
      <w:r w:rsidRPr="311CFD00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3D7506" w:rsidRPr="311CFD0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311CFD0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311CFD0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311CFD0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311CFD00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311CFD00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FB6B64">
        <w:rPr>
          <w:rFonts w:ascii="Arial" w:hAnsi="Arial" w:cs="Arial"/>
          <w:sz w:val="22"/>
          <w:szCs w:val="22"/>
        </w:rPr>
        <w:t xml:space="preserve"> hours per week with the following limitations:</w:t>
      </w:r>
    </w:p>
    <w:p w14:paraId="3C42F74A" w14:textId="77777777" w:rsidR="00FB6B64" w:rsidRPr="00FB6B64" w:rsidRDefault="00FB6B64" w:rsidP="00030D8D">
      <w:pPr>
        <w:spacing w:after="120"/>
        <w:rPr>
          <w:rFonts w:ascii="Arial" w:hAnsi="Arial" w:cs="Arial"/>
          <w:sz w:val="22"/>
          <w:szCs w:val="22"/>
        </w:rPr>
      </w:pPr>
    </w:p>
    <w:p w14:paraId="701598FD" w14:textId="77777777" w:rsidR="00FB6B64" w:rsidRPr="00030D8D" w:rsidRDefault="00030D8D" w:rsidP="00030D8D">
      <w:pPr>
        <w:numPr>
          <w:ilvl w:val="0"/>
          <w:numId w:val="1"/>
        </w:numPr>
        <w:spacing w:after="120"/>
        <w:ind w:left="720" w:hanging="270"/>
        <w:rPr>
          <w:rFonts w:ascii="Arial" w:hAnsi="Arial" w:cs="Arial"/>
          <w:sz w:val="22"/>
          <w:szCs w:val="22"/>
        </w:rPr>
      </w:pPr>
      <w:r w:rsidRPr="00030D8D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consumer name"/>
            <w:textInput/>
          </w:ffData>
        </w:fldChar>
      </w:r>
      <w:r w:rsidRPr="00030D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0D8D">
        <w:rPr>
          <w:rFonts w:ascii="Arial" w:hAnsi="Arial" w:cs="Arial"/>
          <w:b/>
          <w:sz w:val="22"/>
          <w:szCs w:val="22"/>
        </w:rPr>
      </w:r>
      <w:r w:rsidRPr="00030D8D">
        <w:rPr>
          <w:rFonts w:ascii="Arial" w:hAnsi="Arial" w:cs="Arial"/>
          <w:b/>
          <w:sz w:val="22"/>
          <w:szCs w:val="22"/>
        </w:rPr>
        <w:fldChar w:fldCharType="separate"/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Pr="00030D8D">
        <w:rPr>
          <w:rFonts w:ascii="Arial" w:hAnsi="Arial" w:cs="Arial"/>
          <w:b/>
          <w:sz w:val="22"/>
          <w:szCs w:val="22"/>
        </w:rPr>
        <w:fldChar w:fldCharType="end"/>
      </w:r>
    </w:p>
    <w:p w14:paraId="079B0A37" w14:textId="77777777" w:rsidR="00030D8D" w:rsidRPr="00030D8D" w:rsidRDefault="00030D8D" w:rsidP="00030D8D">
      <w:pPr>
        <w:numPr>
          <w:ilvl w:val="0"/>
          <w:numId w:val="1"/>
        </w:numPr>
        <w:spacing w:after="120"/>
        <w:ind w:left="720" w:hanging="270"/>
        <w:rPr>
          <w:rFonts w:ascii="Arial" w:hAnsi="Arial" w:cs="Arial"/>
          <w:sz w:val="22"/>
          <w:szCs w:val="22"/>
        </w:rPr>
      </w:pPr>
      <w:r w:rsidRPr="00030D8D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consumer name"/>
            <w:textInput/>
          </w:ffData>
        </w:fldChar>
      </w:r>
      <w:r w:rsidRPr="00030D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0D8D">
        <w:rPr>
          <w:rFonts w:ascii="Arial" w:hAnsi="Arial" w:cs="Arial"/>
          <w:b/>
          <w:sz w:val="22"/>
          <w:szCs w:val="22"/>
        </w:rPr>
      </w:r>
      <w:r w:rsidRPr="00030D8D">
        <w:rPr>
          <w:rFonts w:ascii="Arial" w:hAnsi="Arial" w:cs="Arial"/>
          <w:b/>
          <w:sz w:val="22"/>
          <w:szCs w:val="22"/>
        </w:rPr>
        <w:fldChar w:fldCharType="separate"/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Pr="00030D8D">
        <w:rPr>
          <w:rFonts w:ascii="Arial" w:hAnsi="Arial" w:cs="Arial"/>
          <w:b/>
          <w:sz w:val="22"/>
          <w:szCs w:val="22"/>
        </w:rPr>
        <w:fldChar w:fldCharType="end"/>
      </w:r>
    </w:p>
    <w:p w14:paraId="71B6CB85" w14:textId="5D309358" w:rsidR="00030D8D" w:rsidRPr="00B95092" w:rsidRDefault="00030D8D" w:rsidP="00B95092">
      <w:pPr>
        <w:numPr>
          <w:ilvl w:val="0"/>
          <w:numId w:val="1"/>
        </w:numPr>
        <w:spacing w:after="120"/>
        <w:ind w:left="720" w:hanging="270"/>
        <w:rPr>
          <w:rFonts w:ascii="Arial" w:hAnsi="Arial" w:cs="Arial"/>
          <w:sz w:val="22"/>
          <w:szCs w:val="22"/>
        </w:rPr>
      </w:pPr>
      <w:r w:rsidRPr="00030D8D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consumer name"/>
            <w:textInput/>
          </w:ffData>
        </w:fldChar>
      </w:r>
      <w:r w:rsidRPr="00030D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0D8D">
        <w:rPr>
          <w:rFonts w:ascii="Arial" w:hAnsi="Arial" w:cs="Arial"/>
          <w:b/>
          <w:sz w:val="22"/>
          <w:szCs w:val="22"/>
        </w:rPr>
      </w:r>
      <w:r w:rsidRPr="00030D8D">
        <w:rPr>
          <w:rFonts w:ascii="Arial" w:hAnsi="Arial" w:cs="Arial"/>
          <w:b/>
          <w:sz w:val="22"/>
          <w:szCs w:val="22"/>
        </w:rPr>
        <w:fldChar w:fldCharType="separate"/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="003D7506">
        <w:rPr>
          <w:rFonts w:ascii="Arial" w:hAnsi="Arial" w:cs="Arial"/>
          <w:b/>
          <w:noProof/>
          <w:sz w:val="22"/>
          <w:szCs w:val="22"/>
        </w:rPr>
        <w:t> </w:t>
      </w:r>
      <w:r w:rsidRPr="00030D8D">
        <w:rPr>
          <w:rFonts w:ascii="Arial" w:hAnsi="Arial" w:cs="Arial"/>
          <w:b/>
          <w:sz w:val="22"/>
          <w:szCs w:val="22"/>
        </w:rPr>
        <w:fldChar w:fldCharType="end"/>
      </w:r>
    </w:p>
    <w:p w14:paraId="0CAA9D7D" w14:textId="77777777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</w:p>
    <w:p w14:paraId="086874BE" w14:textId="3E4D6F11" w:rsidR="00FB02D3" w:rsidRDefault="00FB6B64" w:rsidP="00FB6B64">
      <w:pPr>
        <w:rPr>
          <w:rFonts w:ascii="Arial" w:hAnsi="Arial" w:cs="Arial"/>
          <w:sz w:val="22"/>
          <w:szCs w:val="22"/>
        </w:rPr>
      </w:pPr>
      <w:r w:rsidRPr="00FB6B64">
        <w:rPr>
          <w:rFonts w:ascii="Arial" w:hAnsi="Arial" w:cs="Arial"/>
          <w:sz w:val="22"/>
          <w:szCs w:val="22"/>
        </w:rPr>
        <w:t>Your</w:t>
      </w:r>
      <w:r w:rsidR="004C0F49">
        <w:rPr>
          <w:rFonts w:ascii="Arial" w:hAnsi="Arial" w:cs="Arial"/>
          <w:sz w:val="22"/>
          <w:szCs w:val="22"/>
        </w:rPr>
        <w:t xml:space="preserve"> </w:t>
      </w:r>
      <w:r w:rsidR="7023128E" w:rsidRPr="311CFD00">
        <w:rPr>
          <w:rFonts w:ascii="Arial" w:hAnsi="Arial" w:cs="Arial"/>
          <w:sz w:val="22"/>
          <w:szCs w:val="22"/>
        </w:rPr>
        <w:t>TWP</w:t>
      </w:r>
      <w:r w:rsidR="00834CC4" w:rsidRPr="311CFD00">
        <w:rPr>
          <w:rFonts w:ascii="Arial" w:hAnsi="Arial" w:cs="Arial"/>
          <w:sz w:val="22"/>
          <w:szCs w:val="22"/>
        </w:rPr>
        <w:t xml:space="preserve"> </w:t>
      </w:r>
      <w:r w:rsidRPr="00FB6B64">
        <w:rPr>
          <w:rFonts w:ascii="Arial" w:hAnsi="Arial" w:cs="Arial"/>
          <w:sz w:val="22"/>
          <w:szCs w:val="22"/>
        </w:rPr>
        <w:t xml:space="preserve">will begin on </w:t>
      </w:r>
      <w:r w:rsidRPr="7E552C41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consumer name"/>
            <w:textInput>
              <w:type w:val="date"/>
              <w:maxLength w:val="8"/>
              <w:format w:val="M/d/yy"/>
            </w:textInput>
          </w:ffData>
        </w:fldChar>
      </w:r>
      <w:r w:rsidRPr="7E552C41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Pr="7E552C41">
        <w:rPr>
          <w:rFonts w:ascii="Arial" w:hAnsi="Arial" w:cs="Arial"/>
          <w:b/>
          <w:bCs/>
          <w:sz w:val="22"/>
          <w:szCs w:val="22"/>
          <w:u w:val="single"/>
        </w:rPr>
      </w:r>
      <w:r w:rsidRPr="7E552C41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3D7506" w:rsidRPr="7E552C41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7E552C41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7E552C41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7E552C41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3D7506" w:rsidRPr="7E552C41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7E552C41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2E5A1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42AC1" w:rsidRPr="311CFD00">
        <w:rPr>
          <w:rFonts w:ascii="Arial" w:hAnsi="Arial" w:cs="Arial"/>
          <w:sz w:val="22"/>
          <w:szCs w:val="22"/>
        </w:rPr>
        <w:t>and</w:t>
      </w:r>
      <w:r w:rsidR="00834CC4" w:rsidRPr="311CFD00">
        <w:rPr>
          <w:rFonts w:ascii="Arial" w:hAnsi="Arial" w:cs="Arial"/>
          <w:sz w:val="22"/>
          <w:szCs w:val="22"/>
        </w:rPr>
        <w:t xml:space="preserve"> </w:t>
      </w:r>
      <w:r w:rsidRPr="00FB6B64">
        <w:rPr>
          <w:rFonts w:ascii="Arial" w:hAnsi="Arial" w:cs="Arial"/>
          <w:sz w:val="22"/>
          <w:szCs w:val="22"/>
        </w:rPr>
        <w:t>ha</w:t>
      </w:r>
      <w:r w:rsidR="2B8C27A6" w:rsidRPr="311CFD00">
        <w:rPr>
          <w:rFonts w:ascii="Arial" w:hAnsi="Arial" w:cs="Arial"/>
          <w:sz w:val="22"/>
          <w:szCs w:val="22"/>
        </w:rPr>
        <w:t>s</w:t>
      </w:r>
      <w:r w:rsidRPr="00FB6B64">
        <w:rPr>
          <w:rFonts w:ascii="Arial" w:hAnsi="Arial" w:cs="Arial"/>
          <w:sz w:val="22"/>
          <w:szCs w:val="22"/>
        </w:rPr>
        <w:t xml:space="preserve"> a maximum duration of 90 days. </w:t>
      </w:r>
    </w:p>
    <w:p w14:paraId="2A535692" w14:textId="77777777" w:rsidR="00FB02D3" w:rsidRDefault="00FB02D3" w:rsidP="00FB6B64">
      <w:pPr>
        <w:rPr>
          <w:rFonts w:ascii="Arial" w:hAnsi="Arial" w:cs="Arial"/>
          <w:sz w:val="22"/>
          <w:szCs w:val="22"/>
        </w:rPr>
      </w:pPr>
    </w:p>
    <w:p w14:paraId="5A2CE5B2" w14:textId="1E21EDDA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  <w:r w:rsidRPr="311CFD00">
        <w:rPr>
          <w:rFonts w:ascii="Arial" w:hAnsi="Arial" w:cs="Arial"/>
          <w:sz w:val="22"/>
          <w:szCs w:val="22"/>
        </w:rPr>
        <w:t xml:space="preserve">Your </w:t>
      </w:r>
      <w:r w:rsidR="000F0B7F">
        <w:rPr>
          <w:rFonts w:ascii="Arial" w:hAnsi="Arial" w:cs="Arial"/>
          <w:sz w:val="22"/>
          <w:szCs w:val="22"/>
        </w:rPr>
        <w:t>P</w:t>
      </w:r>
      <w:r w:rsidRPr="311CFD00">
        <w:rPr>
          <w:rFonts w:ascii="Arial" w:hAnsi="Arial" w:cs="Arial"/>
          <w:sz w:val="22"/>
          <w:szCs w:val="22"/>
        </w:rPr>
        <w:t>lan</w:t>
      </w:r>
      <w:r w:rsidR="002E5A1C">
        <w:rPr>
          <w:rFonts w:ascii="Arial" w:hAnsi="Arial" w:cs="Arial"/>
          <w:sz w:val="22"/>
          <w:szCs w:val="22"/>
        </w:rPr>
        <w:t xml:space="preserve"> </w:t>
      </w:r>
      <w:r w:rsidRPr="311CFD00">
        <w:rPr>
          <w:rFonts w:ascii="Arial" w:hAnsi="Arial" w:cs="Arial"/>
          <w:sz w:val="22"/>
          <w:szCs w:val="22"/>
        </w:rPr>
        <w:t xml:space="preserve">will be monitored every two (2) weeks, or on an as needed basis, to determine your progress and </w:t>
      </w:r>
      <w:r w:rsidR="00862AE3" w:rsidRPr="311CFD00">
        <w:rPr>
          <w:rFonts w:ascii="Arial" w:hAnsi="Arial" w:cs="Arial"/>
          <w:sz w:val="22"/>
          <w:szCs w:val="22"/>
        </w:rPr>
        <w:t xml:space="preserve">the </w:t>
      </w:r>
      <w:r w:rsidRPr="311CFD00">
        <w:rPr>
          <w:rFonts w:ascii="Arial" w:hAnsi="Arial" w:cs="Arial"/>
          <w:sz w:val="22"/>
          <w:szCs w:val="22"/>
        </w:rPr>
        <w:t>need for continuance or modification.  Th</w:t>
      </w:r>
      <w:r w:rsidR="00F6573B">
        <w:rPr>
          <w:rFonts w:ascii="Arial" w:hAnsi="Arial" w:cs="Arial"/>
          <w:sz w:val="22"/>
          <w:szCs w:val="22"/>
        </w:rPr>
        <w:t xml:space="preserve">e </w:t>
      </w:r>
      <w:r w:rsidR="000F0B7F">
        <w:rPr>
          <w:rFonts w:ascii="Arial" w:hAnsi="Arial" w:cs="Arial"/>
          <w:sz w:val="22"/>
          <w:szCs w:val="22"/>
        </w:rPr>
        <w:t>P</w:t>
      </w:r>
      <w:r w:rsidRPr="311CFD00">
        <w:rPr>
          <w:rFonts w:ascii="Arial" w:hAnsi="Arial" w:cs="Arial"/>
          <w:sz w:val="22"/>
          <w:szCs w:val="22"/>
        </w:rPr>
        <w:t xml:space="preserve">lan </w:t>
      </w:r>
      <w:r w:rsidR="00B753E0">
        <w:rPr>
          <w:rFonts w:ascii="Arial" w:hAnsi="Arial" w:cs="Arial"/>
          <w:sz w:val="22"/>
          <w:szCs w:val="22"/>
        </w:rPr>
        <w:t xml:space="preserve">may </w:t>
      </w:r>
      <w:r w:rsidRPr="311CFD00">
        <w:rPr>
          <w:rFonts w:ascii="Arial" w:hAnsi="Arial" w:cs="Arial"/>
          <w:sz w:val="22"/>
          <w:szCs w:val="22"/>
        </w:rPr>
        <w:t xml:space="preserve">continue </w:t>
      </w:r>
      <w:proofErr w:type="gramStart"/>
      <w:r w:rsidRPr="311CFD00">
        <w:rPr>
          <w:rFonts w:ascii="Arial" w:hAnsi="Arial" w:cs="Arial"/>
          <w:sz w:val="22"/>
          <w:szCs w:val="22"/>
        </w:rPr>
        <w:t>as long as</w:t>
      </w:r>
      <w:proofErr w:type="gramEnd"/>
      <w:r w:rsidRPr="311CFD00">
        <w:rPr>
          <w:rFonts w:ascii="Arial" w:hAnsi="Arial" w:cs="Arial"/>
          <w:sz w:val="22"/>
          <w:szCs w:val="22"/>
        </w:rPr>
        <w:t xml:space="preserve"> there is medical documentation of need and a demonstrated ability to progress toward the return to regular job </w:t>
      </w:r>
      <w:r w:rsidR="00553F34" w:rsidRPr="311CFD00">
        <w:rPr>
          <w:rFonts w:ascii="Arial" w:hAnsi="Arial" w:cs="Arial"/>
          <w:sz w:val="22"/>
          <w:szCs w:val="22"/>
        </w:rPr>
        <w:t>duties</w:t>
      </w:r>
      <w:r w:rsidR="00991442">
        <w:rPr>
          <w:rFonts w:ascii="Arial" w:hAnsi="Arial" w:cs="Arial"/>
          <w:sz w:val="22"/>
          <w:szCs w:val="22"/>
        </w:rPr>
        <w:t xml:space="preserve"> by the end of the 90 days.</w:t>
      </w:r>
      <w:r w:rsidRPr="311CFD00">
        <w:rPr>
          <w:rFonts w:ascii="Arial" w:hAnsi="Arial" w:cs="Arial"/>
          <w:sz w:val="22"/>
          <w:szCs w:val="22"/>
        </w:rPr>
        <w:t xml:space="preserve"> </w:t>
      </w:r>
    </w:p>
    <w:p w14:paraId="0774C285" w14:textId="77777777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</w:p>
    <w:p w14:paraId="25572E87" w14:textId="11C0C762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  <w:r w:rsidRPr="311CFD00">
        <w:rPr>
          <w:rFonts w:ascii="Arial" w:hAnsi="Arial" w:cs="Arial"/>
          <w:sz w:val="22"/>
          <w:szCs w:val="22"/>
        </w:rPr>
        <w:t xml:space="preserve">For hours worked, you will be paid your normal rate of pay while participating in </w:t>
      </w:r>
      <w:r w:rsidR="00553F34" w:rsidRPr="311CFD00">
        <w:rPr>
          <w:rFonts w:ascii="Arial" w:hAnsi="Arial" w:cs="Arial"/>
          <w:sz w:val="22"/>
          <w:szCs w:val="22"/>
        </w:rPr>
        <w:t>the TWP</w:t>
      </w:r>
      <w:r w:rsidRPr="311CFD00">
        <w:rPr>
          <w:rFonts w:ascii="Arial" w:hAnsi="Arial" w:cs="Arial"/>
          <w:sz w:val="22"/>
          <w:szCs w:val="22"/>
        </w:rPr>
        <w:t xml:space="preserve">.  Any appointments should be scheduled during non-working </w:t>
      </w:r>
      <w:r w:rsidR="4B8311E3" w:rsidRPr="311CFD00">
        <w:rPr>
          <w:rFonts w:ascii="Arial" w:hAnsi="Arial" w:cs="Arial"/>
          <w:sz w:val="22"/>
          <w:szCs w:val="22"/>
        </w:rPr>
        <w:t>hours,</w:t>
      </w:r>
      <w:r w:rsidRPr="311CFD00">
        <w:rPr>
          <w:rFonts w:ascii="Arial" w:hAnsi="Arial" w:cs="Arial"/>
          <w:sz w:val="22"/>
          <w:szCs w:val="22"/>
        </w:rPr>
        <w:t xml:space="preserve"> or you must use available leave balances</w:t>
      </w:r>
      <w:r w:rsidR="00B95092">
        <w:rPr>
          <w:rFonts w:ascii="Arial" w:hAnsi="Arial" w:cs="Arial"/>
          <w:sz w:val="22"/>
          <w:szCs w:val="22"/>
        </w:rPr>
        <w:t>,</w:t>
      </w:r>
      <w:r w:rsidRPr="311CFD00">
        <w:rPr>
          <w:rFonts w:ascii="Arial" w:hAnsi="Arial" w:cs="Arial"/>
          <w:sz w:val="22"/>
          <w:szCs w:val="22"/>
        </w:rPr>
        <w:t xml:space="preserve"> as appropriate.  There will be no overtime hours during the</w:t>
      </w:r>
      <w:r w:rsidR="00991442">
        <w:rPr>
          <w:rFonts w:ascii="Arial" w:hAnsi="Arial" w:cs="Arial"/>
          <w:sz w:val="22"/>
          <w:szCs w:val="22"/>
        </w:rPr>
        <w:t xml:space="preserve"> T</w:t>
      </w:r>
      <w:r w:rsidR="643FD2F6" w:rsidRPr="311CFD00">
        <w:rPr>
          <w:rFonts w:ascii="Arial" w:hAnsi="Arial" w:cs="Arial"/>
          <w:sz w:val="22"/>
          <w:szCs w:val="22"/>
        </w:rPr>
        <w:t>WP</w:t>
      </w:r>
      <w:r w:rsidRPr="311CFD00">
        <w:rPr>
          <w:rFonts w:ascii="Arial" w:hAnsi="Arial" w:cs="Arial"/>
          <w:sz w:val="22"/>
          <w:szCs w:val="22"/>
        </w:rPr>
        <w:t>.</w:t>
      </w:r>
    </w:p>
    <w:p w14:paraId="1CA0AC17" w14:textId="77777777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</w:p>
    <w:p w14:paraId="5AF6A6ED" w14:textId="16AE859C" w:rsidR="00FB02D3" w:rsidRDefault="00FB6B64" w:rsidP="00FB6B64">
      <w:pPr>
        <w:rPr>
          <w:rFonts w:ascii="Arial" w:hAnsi="Arial" w:cs="Arial"/>
          <w:sz w:val="22"/>
          <w:szCs w:val="22"/>
        </w:rPr>
      </w:pPr>
      <w:r w:rsidRPr="00FB6B64">
        <w:rPr>
          <w:rFonts w:ascii="Arial" w:hAnsi="Arial" w:cs="Arial"/>
          <w:sz w:val="22"/>
          <w:szCs w:val="22"/>
        </w:rPr>
        <w:t xml:space="preserve">You are expected to follow all established </w:t>
      </w:r>
      <w:r w:rsidR="00991442">
        <w:rPr>
          <w:rFonts w:ascii="Arial" w:hAnsi="Arial" w:cs="Arial"/>
          <w:sz w:val="22"/>
          <w:szCs w:val="22"/>
        </w:rPr>
        <w:t xml:space="preserve">OOD </w:t>
      </w:r>
      <w:r w:rsidRPr="00FB6B64">
        <w:rPr>
          <w:rFonts w:ascii="Arial" w:hAnsi="Arial" w:cs="Arial"/>
          <w:sz w:val="22"/>
          <w:szCs w:val="22"/>
        </w:rPr>
        <w:t xml:space="preserve">policies and procedures.  </w:t>
      </w:r>
    </w:p>
    <w:p w14:paraId="436EB142" w14:textId="77777777" w:rsidR="00FB02D3" w:rsidRDefault="00FB02D3" w:rsidP="00FB6B64">
      <w:pPr>
        <w:rPr>
          <w:rFonts w:ascii="Arial" w:hAnsi="Arial" w:cs="Arial"/>
          <w:sz w:val="22"/>
          <w:szCs w:val="22"/>
        </w:rPr>
      </w:pPr>
    </w:p>
    <w:p w14:paraId="0892FEAE" w14:textId="7426C900" w:rsidR="00FB6B64" w:rsidRPr="00FB6B64" w:rsidRDefault="00FB6B64" w:rsidP="00FB6B64">
      <w:pPr>
        <w:rPr>
          <w:rFonts w:ascii="Arial" w:hAnsi="Arial" w:cs="Arial"/>
          <w:sz w:val="22"/>
          <w:szCs w:val="22"/>
        </w:rPr>
      </w:pPr>
      <w:r w:rsidRPr="311CFD00">
        <w:rPr>
          <w:rFonts w:ascii="Arial" w:hAnsi="Arial" w:cs="Arial"/>
          <w:sz w:val="22"/>
          <w:szCs w:val="22"/>
        </w:rPr>
        <w:t xml:space="preserve">Your signature on this form indicates you understand the requirements for participation in the </w:t>
      </w:r>
      <w:r w:rsidR="00030D8D" w:rsidRPr="311CFD00">
        <w:rPr>
          <w:rFonts w:ascii="Arial" w:hAnsi="Arial" w:cs="Arial"/>
          <w:sz w:val="22"/>
          <w:szCs w:val="22"/>
        </w:rPr>
        <w:t xml:space="preserve">OOD </w:t>
      </w:r>
      <w:r w:rsidR="00553F34" w:rsidRPr="311CFD00">
        <w:rPr>
          <w:rFonts w:ascii="Arial" w:hAnsi="Arial" w:cs="Arial"/>
          <w:sz w:val="22"/>
          <w:szCs w:val="22"/>
        </w:rPr>
        <w:t>TWP</w:t>
      </w:r>
      <w:r w:rsidRPr="311CFD00">
        <w:rPr>
          <w:rFonts w:ascii="Arial" w:hAnsi="Arial" w:cs="Arial"/>
          <w:sz w:val="22"/>
          <w:szCs w:val="22"/>
        </w:rPr>
        <w:t xml:space="preserve"> and that you will abide by the medical limitations specified by your health care provider.</w:t>
      </w:r>
    </w:p>
    <w:p w14:paraId="0A411A8D" w14:textId="58C4C818" w:rsidR="00FB6B64" w:rsidRPr="00D04AF1" w:rsidRDefault="00FB6B64" w:rsidP="00FB6B64">
      <w:pPr>
        <w:tabs>
          <w:tab w:val="left" w:pos="360"/>
          <w:tab w:val="left" w:pos="5040"/>
        </w:tabs>
        <w:rPr>
          <w:rFonts w:ascii="Arial" w:hAnsi="Arial" w:cs="Arial"/>
        </w:rPr>
      </w:pPr>
    </w:p>
    <w:bookmarkStart w:id="0" w:name="_Hlk125979139"/>
    <w:p w14:paraId="7EA455AE" w14:textId="59D421ED" w:rsidR="00FB6B64" w:rsidRPr="00FB02D3" w:rsidRDefault="00AB340F" w:rsidP="00AB340F">
      <w:pPr>
        <w:tabs>
          <w:tab w:val="left" w:pos="180"/>
          <w:tab w:val="left" w:pos="333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mployee Signature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ab/>
      </w:r>
      <w:bookmarkStart w:id="1" w:name="_Hlk125979405"/>
      <w:r w:rsidR="0088690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employee signature.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FB6B64" w:rsidRPr="00FB02D3">
        <w:rPr>
          <w:rFonts w:ascii="Arial" w:hAnsi="Arial" w:cs="Arial"/>
          <w:sz w:val="22"/>
          <w:szCs w:val="22"/>
        </w:rPr>
        <w:tab/>
      </w:r>
    </w:p>
    <w:p w14:paraId="0177F8D7" w14:textId="3A266B92" w:rsidR="00FB6B64" w:rsidRPr="00FB02D3" w:rsidRDefault="00886906" w:rsidP="00FB02D3">
      <w:pPr>
        <w:tabs>
          <w:tab w:val="left" w:pos="180"/>
          <w:tab w:val="left" w:pos="3330"/>
          <w:tab w:val="left" w:pos="7920"/>
        </w:tabs>
        <w:rPr>
          <w:rFonts w:ascii="Arial" w:hAnsi="Arial" w:cs="Arial"/>
          <w:sz w:val="22"/>
          <w:szCs w:val="22"/>
        </w:rPr>
      </w:pPr>
      <w:bookmarkStart w:id="2" w:name="Text4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9A041" wp14:editId="6F598F1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838450" cy="0"/>
                <wp:effectExtent l="0" t="0" r="0" b="0"/>
                <wp:wrapNone/>
                <wp:docPr id="179505657" name="Straight Arrow Connector 179505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44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9505657" o:spid="_x0000_s1026" type="#_x0000_t32" style="position:absolute;margin-left:0;margin-top:1.7pt;width:223.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">
                <w10:wrap anchorx="margin"/>
              </v:shape>
            </w:pict>
          </mc:Fallback>
        </mc:AlternateContent>
      </w:r>
      <w:bookmarkEnd w:id="2"/>
      <w:r w:rsidR="002B62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347796" wp14:editId="05A35FAC">
                <wp:simplePos x="0" y="0"/>
                <wp:positionH relativeFrom="column">
                  <wp:posOffset>5008245</wp:posOffset>
                </wp:positionH>
                <wp:positionV relativeFrom="paragraph">
                  <wp:posOffset>12065</wp:posOffset>
                </wp:positionV>
                <wp:extent cx="1343025" cy="0"/>
                <wp:effectExtent l="9525" t="9525" r="9525" b="9525"/>
                <wp:wrapNone/>
                <wp:docPr id="1531183535" name="Straight Arrow Connector 153118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BFFA" id="Straight Arrow Connector 1531183535" o:spid="_x0000_s1026" type="#_x0000_t32" style="position:absolute;margin-left:394.35pt;margin-top:.95pt;width:105.7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E</w:t>
      </w:r>
      <w:r w:rsidR="00FB6B64" w:rsidRPr="00FB02D3">
        <w:rPr>
          <w:rFonts w:ascii="Arial" w:hAnsi="Arial" w:cs="Arial"/>
          <w:sz w:val="22"/>
          <w:szCs w:val="22"/>
        </w:rPr>
        <w:t>mployee Signature</w:t>
      </w:r>
      <w:r w:rsidR="00CD1F93">
        <w:rPr>
          <w:rFonts w:ascii="Arial" w:hAnsi="Arial" w:cs="Arial"/>
          <w:sz w:val="22"/>
          <w:szCs w:val="22"/>
        </w:rPr>
        <w:t xml:space="preserve"> </w:t>
      </w:r>
      <w:r w:rsidR="00CD1F93" w:rsidRPr="00CD1F93">
        <w:rPr>
          <w:rFonts w:ascii="Arial" w:hAnsi="Arial" w:cs="Arial"/>
          <w:color w:val="FF0000"/>
          <w:sz w:val="22"/>
          <w:szCs w:val="22"/>
        </w:rPr>
        <w:t>*</w:t>
      </w:r>
      <w:r w:rsidR="00FB6B64" w:rsidRPr="00FB02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6B64" w:rsidRPr="00FB02D3">
        <w:rPr>
          <w:rFonts w:ascii="Arial" w:hAnsi="Arial" w:cs="Arial"/>
          <w:sz w:val="22"/>
          <w:szCs w:val="22"/>
        </w:rPr>
        <w:t>Date</w:t>
      </w:r>
    </w:p>
    <w:p w14:paraId="7291F0B2" w14:textId="77777777" w:rsidR="00FB6B64" w:rsidRPr="00FB02D3" w:rsidRDefault="00FB6B64" w:rsidP="00FB02D3">
      <w:pPr>
        <w:tabs>
          <w:tab w:val="left" w:pos="180"/>
          <w:tab w:val="left" w:pos="333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</w:p>
    <w:p w14:paraId="22E7F3CA" w14:textId="0BD4F6C9" w:rsidR="00AB340F" w:rsidRDefault="00181300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upervisor Signature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2B62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1F0D26" wp14:editId="3EB39E84">
                <wp:simplePos x="0" y="0"/>
                <wp:positionH relativeFrom="column">
                  <wp:posOffset>5017770</wp:posOffset>
                </wp:positionH>
                <wp:positionV relativeFrom="paragraph">
                  <wp:posOffset>147955</wp:posOffset>
                </wp:positionV>
                <wp:extent cx="1343025" cy="0"/>
                <wp:effectExtent l="9525" t="9525" r="9525" b="9525"/>
                <wp:wrapNone/>
                <wp:docPr id="1994620853" name="Straight Arrow Connector 1994620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B25D" id="Straight Arrow Connector 1994620853" o:spid="_x0000_s1026" type="#_x0000_t32" style="position:absolute;margin-left:395.1pt;margin-top:11.65pt;width:105.7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"/>
            </w:pict>
          </mc:Fallback>
        </mc:AlternateContent>
      </w:r>
      <w:r w:rsidR="002B62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AFBF45" wp14:editId="52AA571F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2838450" cy="0"/>
                <wp:effectExtent l="9525" t="9525" r="9525" b="9525"/>
                <wp:wrapNone/>
                <wp:docPr id="343092176" name="Straight Arrow Connector 34309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4427" id="Straight Arrow Connector 343092176" o:spid="_x0000_s1026" type="#_x0000_t32" style="position:absolute;margin-left:.6pt;margin-top:11.65pt;width:223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supervisor signature.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583E6E7F" w14:textId="7C46C314" w:rsidR="00FB6B64" w:rsidRPr="00FB02D3" w:rsidRDefault="00FB6B64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 w:rsidRPr="00FB02D3">
        <w:rPr>
          <w:rFonts w:ascii="Arial" w:hAnsi="Arial" w:cs="Arial"/>
          <w:sz w:val="22"/>
          <w:szCs w:val="22"/>
        </w:rPr>
        <w:t>Supervisor Signature</w:t>
      </w:r>
      <w:r w:rsidR="00304EAB">
        <w:rPr>
          <w:rFonts w:ascii="Arial" w:hAnsi="Arial" w:cs="Arial"/>
          <w:sz w:val="22"/>
          <w:szCs w:val="22"/>
        </w:rPr>
        <w:t xml:space="preserve"> </w:t>
      </w:r>
      <w:r w:rsidR="00304EAB">
        <w:rPr>
          <w:rFonts w:ascii="Arial" w:hAnsi="Arial" w:cs="Arial"/>
          <w:color w:val="FF0000"/>
          <w:sz w:val="22"/>
          <w:szCs w:val="22"/>
        </w:rPr>
        <w:t>*</w:t>
      </w:r>
      <w:r w:rsidRPr="00FB02D3">
        <w:rPr>
          <w:rFonts w:ascii="Arial" w:hAnsi="Arial" w:cs="Arial"/>
          <w:sz w:val="22"/>
          <w:szCs w:val="22"/>
        </w:rPr>
        <w:tab/>
      </w:r>
      <w:r w:rsidRPr="00FB02D3">
        <w:rPr>
          <w:rFonts w:ascii="Arial" w:hAnsi="Arial" w:cs="Arial"/>
          <w:sz w:val="22"/>
          <w:szCs w:val="22"/>
        </w:rPr>
        <w:tab/>
        <w:t xml:space="preserve">Date  </w:t>
      </w:r>
    </w:p>
    <w:p w14:paraId="6E21E084" w14:textId="77777777" w:rsidR="00FB6B64" w:rsidRPr="00FB02D3" w:rsidRDefault="00FB6B64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</w:p>
    <w:p w14:paraId="24AF14C0" w14:textId="431F216F" w:rsidR="00FB6B64" w:rsidRPr="00FB02D3" w:rsidRDefault="00181300" w:rsidP="00FB6B64">
      <w:pPr>
        <w:tabs>
          <w:tab w:val="left" w:pos="360"/>
          <w:tab w:val="left" w:pos="333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 w:rsidRPr="7E552C4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anager Signature"/>
            <w:textInput/>
          </w:ffData>
        </w:fldChar>
      </w:r>
      <w:r w:rsidRPr="7E552C4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7E552C41">
        <w:rPr>
          <w:rFonts w:ascii="Arial" w:hAnsi="Arial" w:cs="Arial"/>
          <w:b/>
          <w:bCs/>
          <w:sz w:val="22"/>
          <w:szCs w:val="22"/>
        </w:rPr>
      </w:r>
      <w:r w:rsidRPr="7E552C4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7E552C41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7E552C41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7E552C41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7E552C41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7E552C41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7E552C41">
        <w:rPr>
          <w:rFonts w:ascii="Arial" w:hAnsi="Arial" w:cs="Arial"/>
          <w:b/>
          <w:bCs/>
          <w:sz w:val="22"/>
          <w:szCs w:val="22"/>
        </w:rPr>
        <w:fldChar w:fldCharType="end"/>
      </w:r>
      <w:r w:rsidR="002B62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6F3DDE" wp14:editId="63B66CDC">
                <wp:simplePos x="0" y="0"/>
                <wp:positionH relativeFrom="column">
                  <wp:posOffset>5027295</wp:posOffset>
                </wp:positionH>
                <wp:positionV relativeFrom="paragraph">
                  <wp:posOffset>161290</wp:posOffset>
                </wp:positionV>
                <wp:extent cx="1343025" cy="0"/>
                <wp:effectExtent l="9525" t="9525" r="9525" b="9525"/>
                <wp:wrapNone/>
                <wp:docPr id="2108296525" name="Straight Arrow Connector 2108296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C8E6" id="Straight Arrow Connector 2108296525" o:spid="_x0000_s1026" type="#_x0000_t32" style="position:absolute;margin-left:395.85pt;margin-top:12.7pt;width:105.7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545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manager signature."/>
            <w:textInput/>
          </w:ffData>
        </w:fldChar>
      </w:r>
      <w:r w:rsidR="00B4545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45452">
        <w:rPr>
          <w:rFonts w:ascii="Arial" w:hAnsi="Arial" w:cs="Arial"/>
          <w:b/>
          <w:sz w:val="22"/>
          <w:szCs w:val="22"/>
        </w:rPr>
      </w:r>
      <w:r w:rsidR="00B45452">
        <w:rPr>
          <w:rFonts w:ascii="Arial" w:hAnsi="Arial" w:cs="Arial"/>
          <w:b/>
          <w:sz w:val="22"/>
          <w:szCs w:val="22"/>
        </w:rPr>
        <w:fldChar w:fldCharType="separate"/>
      </w:r>
      <w:r w:rsidR="00B45452">
        <w:rPr>
          <w:rFonts w:ascii="Arial" w:hAnsi="Arial" w:cs="Arial"/>
          <w:b/>
          <w:noProof/>
          <w:sz w:val="22"/>
          <w:szCs w:val="22"/>
        </w:rPr>
        <w:t> </w:t>
      </w:r>
      <w:r w:rsidR="00B45452">
        <w:rPr>
          <w:rFonts w:ascii="Arial" w:hAnsi="Arial" w:cs="Arial"/>
          <w:b/>
          <w:noProof/>
          <w:sz w:val="22"/>
          <w:szCs w:val="22"/>
        </w:rPr>
        <w:t> </w:t>
      </w:r>
      <w:r w:rsidR="00B45452">
        <w:rPr>
          <w:rFonts w:ascii="Arial" w:hAnsi="Arial" w:cs="Arial"/>
          <w:b/>
          <w:noProof/>
          <w:sz w:val="22"/>
          <w:szCs w:val="22"/>
        </w:rPr>
        <w:t> </w:t>
      </w:r>
      <w:r w:rsidR="00B45452">
        <w:rPr>
          <w:rFonts w:ascii="Arial" w:hAnsi="Arial" w:cs="Arial"/>
          <w:b/>
          <w:noProof/>
          <w:sz w:val="22"/>
          <w:szCs w:val="22"/>
        </w:rPr>
        <w:t> </w:t>
      </w:r>
      <w:r w:rsidR="00B45452">
        <w:rPr>
          <w:rFonts w:ascii="Arial" w:hAnsi="Arial" w:cs="Arial"/>
          <w:b/>
          <w:noProof/>
          <w:sz w:val="22"/>
          <w:szCs w:val="22"/>
        </w:rPr>
        <w:t> </w:t>
      </w:r>
      <w:r w:rsidR="00B45452">
        <w:rPr>
          <w:rFonts w:ascii="Arial" w:hAnsi="Arial" w:cs="Arial"/>
          <w:b/>
          <w:sz w:val="22"/>
          <w:szCs w:val="22"/>
        </w:rPr>
        <w:fldChar w:fldCharType="end"/>
      </w:r>
    </w:p>
    <w:p w14:paraId="209B7A9A" w14:textId="559C0A36" w:rsidR="00FB6B64" w:rsidRPr="00FB02D3" w:rsidRDefault="002B621D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6FABE8" wp14:editId="48333E9E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2838450" cy="0"/>
                <wp:effectExtent l="9525" t="9525" r="9525" b="9525"/>
                <wp:wrapNone/>
                <wp:docPr id="1069900831" name="Straight Arrow Connector 1069900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DCFE" id="Straight Arrow Connector 1069900831" o:spid="_x0000_s1026" type="#_x0000_t32" style="position:absolute;margin-left:.6pt;margin-top:.8pt;width:223.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"/>
            </w:pict>
          </mc:Fallback>
        </mc:AlternateContent>
      </w:r>
      <w:r w:rsidR="00FB6B64" w:rsidRPr="00FB02D3">
        <w:rPr>
          <w:rFonts w:ascii="Arial" w:hAnsi="Arial" w:cs="Arial"/>
          <w:sz w:val="22"/>
          <w:szCs w:val="22"/>
        </w:rPr>
        <w:t>Manager Signature</w:t>
      </w:r>
      <w:r w:rsidR="00304EAB">
        <w:rPr>
          <w:rFonts w:ascii="Arial" w:hAnsi="Arial" w:cs="Arial"/>
          <w:sz w:val="22"/>
          <w:szCs w:val="22"/>
        </w:rPr>
        <w:t xml:space="preserve"> </w:t>
      </w:r>
      <w:r w:rsidR="00304EAB">
        <w:rPr>
          <w:rFonts w:ascii="Arial" w:hAnsi="Arial" w:cs="Arial"/>
          <w:color w:val="FF0000"/>
          <w:sz w:val="22"/>
          <w:szCs w:val="22"/>
        </w:rPr>
        <w:t>*</w:t>
      </w:r>
      <w:r w:rsidR="00FB6B64" w:rsidRPr="00FB02D3">
        <w:rPr>
          <w:rFonts w:ascii="Arial" w:hAnsi="Arial" w:cs="Arial"/>
          <w:sz w:val="22"/>
          <w:szCs w:val="22"/>
        </w:rPr>
        <w:tab/>
      </w:r>
      <w:r w:rsidR="00FB6B64" w:rsidRPr="00FB02D3">
        <w:rPr>
          <w:rFonts w:ascii="Arial" w:hAnsi="Arial" w:cs="Arial"/>
          <w:sz w:val="22"/>
          <w:szCs w:val="22"/>
        </w:rPr>
        <w:tab/>
        <w:t xml:space="preserve">Date  </w:t>
      </w:r>
    </w:p>
    <w:p w14:paraId="07BB2005" w14:textId="77777777" w:rsidR="00FB02D3" w:rsidRPr="00FB02D3" w:rsidRDefault="00FB02D3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</w:p>
    <w:p w14:paraId="30C80A87" w14:textId="3A9B8C7A" w:rsidR="00FB02D3" w:rsidRPr="00886906" w:rsidRDefault="00304EAB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i/>
          <w:iCs/>
          <w:sz w:val="22"/>
          <w:szCs w:val="22"/>
        </w:rPr>
      </w:pPr>
      <w:r w:rsidRPr="00886906">
        <w:rPr>
          <w:rFonts w:ascii="Arial" w:hAnsi="Arial" w:cs="Arial"/>
          <w:i/>
          <w:iCs/>
          <w:color w:val="FF0000"/>
          <w:sz w:val="22"/>
          <w:szCs w:val="22"/>
        </w:rPr>
        <w:t>*</w:t>
      </w:r>
      <w:r w:rsidRPr="00886906">
        <w:rPr>
          <w:rFonts w:ascii="Arial" w:hAnsi="Arial" w:cs="Arial"/>
          <w:i/>
          <w:iCs/>
          <w:sz w:val="22"/>
          <w:szCs w:val="22"/>
        </w:rPr>
        <w:t xml:space="preserve">  </w:t>
      </w:r>
      <w:r w:rsidR="008015EB" w:rsidRPr="00886906">
        <w:rPr>
          <w:rFonts w:ascii="Arial" w:hAnsi="Arial" w:cs="Arial"/>
          <w:i/>
          <w:iCs/>
          <w:sz w:val="22"/>
          <w:szCs w:val="22"/>
        </w:rPr>
        <w:t xml:space="preserve">As long as the form is sent via email, the signature can be </w:t>
      </w:r>
      <w:r w:rsidR="00886906" w:rsidRPr="00886906">
        <w:rPr>
          <w:rFonts w:ascii="Arial" w:hAnsi="Arial" w:cs="Arial"/>
          <w:i/>
          <w:iCs/>
          <w:sz w:val="22"/>
          <w:szCs w:val="22"/>
        </w:rPr>
        <w:t>typed in.</w:t>
      </w:r>
    </w:p>
    <w:p w14:paraId="0548A50E" w14:textId="602B8065" w:rsidR="00FB02D3" w:rsidRPr="00FB02D3" w:rsidRDefault="00FB02D3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</w:p>
    <w:p w14:paraId="4EF0AC8D" w14:textId="77777777" w:rsidR="00FB6B64" w:rsidRPr="00FB02D3" w:rsidRDefault="00FB6B64" w:rsidP="00FB6B64">
      <w:pPr>
        <w:tabs>
          <w:tab w:val="left" w:pos="36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 w:rsidRPr="00AB340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mer name"/>
            <w:textInput>
              <w:type w:val="date"/>
              <w:maxLength w:val="8"/>
              <w:format w:val="M/d/yy"/>
            </w:textInput>
          </w:ffData>
        </w:fldChar>
      </w:r>
      <w:r w:rsidRPr="00AB34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B340F">
        <w:rPr>
          <w:rFonts w:ascii="Arial" w:hAnsi="Arial" w:cs="Arial"/>
          <w:b/>
          <w:sz w:val="22"/>
          <w:szCs w:val="22"/>
        </w:rPr>
      </w:r>
      <w:r w:rsidRPr="00AB340F">
        <w:rPr>
          <w:rFonts w:ascii="Arial" w:hAnsi="Arial" w:cs="Arial"/>
          <w:b/>
          <w:sz w:val="22"/>
          <w:szCs w:val="22"/>
        </w:rPr>
        <w:fldChar w:fldCharType="separate"/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Pr="00AB340F">
        <w:rPr>
          <w:rFonts w:ascii="Arial" w:hAnsi="Arial" w:cs="Arial"/>
          <w:b/>
          <w:sz w:val="22"/>
          <w:szCs w:val="22"/>
        </w:rPr>
        <w:fldChar w:fldCharType="end"/>
      </w:r>
      <w:r w:rsidRPr="00FB02D3">
        <w:rPr>
          <w:rFonts w:ascii="Arial" w:hAnsi="Arial" w:cs="Arial"/>
          <w:b/>
          <w:sz w:val="22"/>
          <w:szCs w:val="22"/>
        </w:rPr>
        <w:tab/>
      </w:r>
      <w:r w:rsidRPr="00AB340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mer name"/>
            <w:textInput>
              <w:type w:val="date"/>
              <w:maxLength w:val="8"/>
              <w:format w:val="M/d/yy"/>
            </w:textInput>
          </w:ffData>
        </w:fldChar>
      </w:r>
      <w:r w:rsidRPr="00AB34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B340F">
        <w:rPr>
          <w:rFonts w:ascii="Arial" w:hAnsi="Arial" w:cs="Arial"/>
          <w:b/>
          <w:sz w:val="22"/>
          <w:szCs w:val="22"/>
        </w:rPr>
      </w:r>
      <w:r w:rsidRPr="00AB340F">
        <w:rPr>
          <w:rFonts w:ascii="Arial" w:hAnsi="Arial" w:cs="Arial"/>
          <w:b/>
          <w:sz w:val="22"/>
          <w:szCs w:val="22"/>
        </w:rPr>
        <w:fldChar w:fldCharType="separate"/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="003D7506" w:rsidRPr="00AB340F">
        <w:rPr>
          <w:rFonts w:ascii="Arial" w:hAnsi="Arial" w:cs="Arial"/>
          <w:b/>
          <w:noProof/>
          <w:sz w:val="22"/>
          <w:szCs w:val="22"/>
        </w:rPr>
        <w:t> </w:t>
      </w:r>
      <w:r w:rsidRPr="00AB340F">
        <w:rPr>
          <w:rFonts w:ascii="Arial" w:hAnsi="Arial" w:cs="Arial"/>
          <w:b/>
          <w:sz w:val="22"/>
          <w:szCs w:val="22"/>
        </w:rPr>
        <w:fldChar w:fldCharType="end"/>
      </w:r>
    </w:p>
    <w:p w14:paraId="113083B9" w14:textId="3BC6FD6B" w:rsidR="00553F34" w:rsidRPr="00553F34" w:rsidRDefault="002B621D" w:rsidP="00396A55">
      <w:pPr>
        <w:tabs>
          <w:tab w:val="left" w:pos="360"/>
          <w:tab w:val="left" w:pos="333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0C6690" wp14:editId="2165E642">
                <wp:simplePos x="0" y="0"/>
                <wp:positionH relativeFrom="column">
                  <wp:posOffset>3198495</wp:posOffset>
                </wp:positionH>
                <wp:positionV relativeFrom="paragraph">
                  <wp:posOffset>7620</wp:posOffset>
                </wp:positionV>
                <wp:extent cx="1343025" cy="0"/>
                <wp:effectExtent l="9525" t="9525" r="9525" b="9525"/>
                <wp:wrapNone/>
                <wp:docPr id="2061031847" name="Straight Arrow Connector 206103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EBA2" id="Straight Arrow Connector 2061031847" o:spid="_x0000_s1026" type="#_x0000_t32" style="position:absolute;margin-left:251.85pt;margin-top:.6pt;width:105.7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71494A" wp14:editId="0698FBBA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1343025" cy="0"/>
                <wp:effectExtent l="9525" t="9525" r="9525" b="9525"/>
                <wp:wrapNone/>
                <wp:docPr id="1470821727" name="Straight Arrow Connector 147082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9084" id="Straight Arrow Connector 1470821727" o:spid="_x0000_s1026" type="#_x0000_t32" style="position:absolute;margin-left:.6pt;margin-top:.6pt;width:105.7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"/>
            </w:pict>
          </mc:Fallback>
        </mc:AlternateContent>
      </w:r>
      <w:r w:rsidR="00FB6B64" w:rsidRPr="00FB02D3">
        <w:rPr>
          <w:rFonts w:ascii="Arial" w:hAnsi="Arial" w:cs="Arial"/>
          <w:sz w:val="22"/>
          <w:szCs w:val="22"/>
        </w:rPr>
        <w:t>Original Agreement Start Date</w:t>
      </w:r>
      <w:r w:rsidR="00FB6B64" w:rsidRPr="00FB02D3">
        <w:rPr>
          <w:rFonts w:ascii="Arial" w:hAnsi="Arial" w:cs="Arial"/>
          <w:sz w:val="22"/>
          <w:szCs w:val="22"/>
        </w:rPr>
        <w:tab/>
      </w:r>
      <w:r w:rsidR="00FB6B64" w:rsidRPr="00FB02D3">
        <w:rPr>
          <w:rFonts w:ascii="Arial" w:hAnsi="Arial" w:cs="Arial"/>
          <w:sz w:val="22"/>
          <w:szCs w:val="22"/>
        </w:rPr>
        <w:tab/>
        <w:t>Revised Agreement Start Date</w:t>
      </w:r>
    </w:p>
    <w:p w14:paraId="7760EB58" w14:textId="63CF02FC" w:rsidR="311CFD00" w:rsidRDefault="311CFD00" w:rsidP="311CFD00">
      <w:pPr>
        <w:tabs>
          <w:tab w:val="left" w:pos="360"/>
          <w:tab w:val="left" w:pos="3330"/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</w:p>
    <w:p w14:paraId="7C778522" w14:textId="1923D95E" w:rsidR="50B4C2A0" w:rsidRDefault="00B95092" w:rsidP="311CFD00">
      <w:pPr>
        <w:tabs>
          <w:tab w:val="left" w:pos="360"/>
          <w:tab w:val="left" w:pos="3330"/>
          <w:tab w:val="left" w:pos="5040"/>
          <w:tab w:val="left" w:pos="7920"/>
        </w:tabs>
        <w:rPr>
          <w:rFonts w:ascii="Arial" w:hAnsi="Arial" w:cs="Arial"/>
          <w:i/>
          <w:iCs/>
          <w:sz w:val="22"/>
          <w:szCs w:val="22"/>
        </w:rPr>
      </w:pPr>
      <w:r w:rsidRPr="004C0F49">
        <w:rPr>
          <w:rFonts w:ascii="Arial" w:hAnsi="Arial" w:cs="Arial"/>
          <w:i/>
          <w:iCs/>
          <w:sz w:val="22"/>
          <w:szCs w:val="22"/>
        </w:rPr>
        <w:t xml:space="preserve">Note:  Upon completion, </w:t>
      </w:r>
      <w:r w:rsidR="004C0F49" w:rsidRPr="004C0F49">
        <w:rPr>
          <w:rFonts w:ascii="Arial" w:hAnsi="Arial" w:cs="Arial"/>
          <w:i/>
          <w:iCs/>
          <w:sz w:val="22"/>
          <w:szCs w:val="22"/>
        </w:rPr>
        <w:t xml:space="preserve">email this form to </w:t>
      </w:r>
      <w:hyperlink r:id="rId12" w:history="1">
        <w:r w:rsidR="004C0F49" w:rsidRPr="004C0F49">
          <w:rPr>
            <w:rStyle w:val="Hyperlink"/>
            <w:rFonts w:ascii="Arial" w:hAnsi="Arial" w:cs="Arial"/>
            <w:i/>
            <w:iCs/>
            <w:sz w:val="22"/>
            <w:szCs w:val="22"/>
          </w:rPr>
          <w:t>ood.hrbenefits@ood.ohio.gov</w:t>
        </w:r>
      </w:hyperlink>
      <w:r w:rsidR="004C0F49" w:rsidRPr="004C0F4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239F8A8" w14:textId="77777777" w:rsidR="00C97F83" w:rsidRPr="00C97F83" w:rsidRDefault="00C97F83" w:rsidP="00C97F83">
      <w:pPr>
        <w:rPr>
          <w:rFonts w:ascii="Arial" w:hAnsi="Arial" w:cs="Arial"/>
          <w:sz w:val="22"/>
          <w:szCs w:val="22"/>
        </w:rPr>
      </w:pPr>
    </w:p>
    <w:p w14:paraId="03FC1A78" w14:textId="77777777" w:rsidR="00C97F83" w:rsidRPr="00C97F83" w:rsidRDefault="00C97F83" w:rsidP="00C97F83">
      <w:pPr>
        <w:rPr>
          <w:rFonts w:ascii="Arial" w:hAnsi="Arial" w:cs="Arial"/>
          <w:sz w:val="22"/>
          <w:szCs w:val="22"/>
        </w:rPr>
      </w:pPr>
    </w:p>
    <w:p w14:paraId="26E77D05" w14:textId="77777777" w:rsidR="00C97F83" w:rsidRPr="00C97F83" w:rsidRDefault="00C97F83" w:rsidP="00C97F83">
      <w:pPr>
        <w:rPr>
          <w:rFonts w:ascii="Arial" w:hAnsi="Arial" w:cs="Arial"/>
          <w:sz w:val="22"/>
          <w:szCs w:val="22"/>
        </w:rPr>
      </w:pPr>
    </w:p>
    <w:p w14:paraId="2495753B" w14:textId="77777777" w:rsidR="00C97F83" w:rsidRPr="00C97F83" w:rsidRDefault="00C97F83" w:rsidP="00C97F83">
      <w:pPr>
        <w:rPr>
          <w:rFonts w:ascii="Arial" w:hAnsi="Arial" w:cs="Arial"/>
          <w:sz w:val="22"/>
          <w:szCs w:val="22"/>
        </w:rPr>
      </w:pPr>
    </w:p>
    <w:sectPr w:rsidR="00C97F83" w:rsidRPr="00C97F83" w:rsidSect="00A35030">
      <w:headerReference w:type="first" r:id="rId13"/>
      <w:footerReference w:type="first" r:id="rId14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5EC8" w14:textId="77777777" w:rsidR="00CB1BCD" w:rsidRDefault="00CB1BCD">
      <w:r>
        <w:separator/>
      </w:r>
    </w:p>
  </w:endnote>
  <w:endnote w:type="continuationSeparator" w:id="0">
    <w:p w14:paraId="58FE8C3F" w14:textId="77777777" w:rsidR="00CB1BCD" w:rsidRDefault="00CB1BCD">
      <w:r>
        <w:continuationSeparator/>
      </w:r>
    </w:p>
  </w:endnote>
  <w:endnote w:type="continuationNotice" w:id="1">
    <w:p w14:paraId="0494C6CE" w14:textId="77777777" w:rsidR="00CB1BCD" w:rsidRDefault="00CB1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376B" w14:textId="026468E2" w:rsidR="005A7F79" w:rsidRPr="00D035E7" w:rsidRDefault="00FB6B64" w:rsidP="00F30B02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50-BEN-02.</w:t>
    </w:r>
    <w:proofErr w:type="gramStart"/>
    <w:r>
      <w:rPr>
        <w:rFonts w:ascii="Arial" w:hAnsi="Arial" w:cs="Arial"/>
        <w:sz w:val="20"/>
        <w:szCs w:val="20"/>
      </w:rPr>
      <w:t>A</w:t>
    </w:r>
    <w:proofErr w:type="gramEnd"/>
    <w:r w:rsidR="005A7F79">
      <w:tab/>
    </w:r>
    <w:r w:rsidR="005A7F79">
      <w:tab/>
    </w:r>
    <w:r w:rsidR="00A35030">
      <w:rPr>
        <w:rFonts w:ascii="Arial" w:hAnsi="Arial" w:cs="Arial"/>
        <w:sz w:val="20"/>
        <w:szCs w:val="20"/>
      </w:rPr>
      <w:t xml:space="preserve">Effective </w:t>
    </w:r>
    <w:r w:rsidR="00C97F83" w:rsidRPr="00C97F83">
      <w:rPr>
        <w:rFonts w:ascii="Arial" w:hAnsi="Arial" w:cs="Arial"/>
        <w:sz w:val="20"/>
        <w:szCs w:val="20"/>
      </w:rPr>
      <w:t>04-08-24</w:t>
    </w:r>
  </w:p>
  <w:p w14:paraId="1246EDBF" w14:textId="77777777" w:rsidR="005A7F79" w:rsidRPr="00D035E7" w:rsidRDefault="005A7F79">
    <w:pPr>
      <w:pStyle w:val="Footer"/>
      <w:jc w:val="center"/>
      <w:rPr>
        <w:rFonts w:ascii="Arial" w:hAnsi="Arial" w:cs="Arial"/>
        <w:sz w:val="20"/>
        <w:szCs w:val="20"/>
      </w:rPr>
    </w:pPr>
    <w:r w:rsidRPr="00D035E7">
      <w:rPr>
        <w:rFonts w:ascii="Arial" w:hAnsi="Arial" w:cs="Arial"/>
        <w:sz w:val="20"/>
        <w:szCs w:val="20"/>
      </w:rPr>
      <w:t xml:space="preserve">Page </w:t>
    </w:r>
    <w:r w:rsidRPr="00D035E7">
      <w:rPr>
        <w:rFonts w:ascii="Arial" w:hAnsi="Arial" w:cs="Arial"/>
        <w:b/>
        <w:bCs/>
        <w:sz w:val="20"/>
        <w:szCs w:val="20"/>
      </w:rPr>
      <w:fldChar w:fldCharType="begin"/>
    </w:r>
    <w:r w:rsidRPr="00D035E7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035E7">
      <w:rPr>
        <w:rFonts w:ascii="Arial" w:hAnsi="Arial" w:cs="Arial"/>
        <w:b/>
        <w:bCs/>
        <w:sz w:val="20"/>
        <w:szCs w:val="20"/>
      </w:rPr>
      <w:fldChar w:fldCharType="separate"/>
    </w:r>
    <w:r w:rsidR="003D7506">
      <w:rPr>
        <w:rFonts w:ascii="Arial" w:hAnsi="Arial" w:cs="Arial"/>
        <w:b/>
        <w:bCs/>
        <w:noProof/>
        <w:sz w:val="20"/>
        <w:szCs w:val="20"/>
      </w:rPr>
      <w:t>1</w:t>
    </w:r>
    <w:r w:rsidRPr="00D035E7">
      <w:rPr>
        <w:rFonts w:ascii="Arial" w:hAnsi="Arial" w:cs="Arial"/>
        <w:b/>
        <w:bCs/>
        <w:sz w:val="20"/>
        <w:szCs w:val="20"/>
      </w:rPr>
      <w:fldChar w:fldCharType="end"/>
    </w:r>
    <w:r w:rsidRPr="00D035E7">
      <w:rPr>
        <w:rFonts w:ascii="Arial" w:hAnsi="Arial" w:cs="Arial"/>
        <w:sz w:val="20"/>
        <w:szCs w:val="20"/>
      </w:rPr>
      <w:t xml:space="preserve"> of </w:t>
    </w:r>
    <w:r w:rsidRPr="00D035E7">
      <w:rPr>
        <w:rFonts w:ascii="Arial" w:hAnsi="Arial" w:cs="Arial"/>
        <w:b/>
        <w:bCs/>
        <w:sz w:val="20"/>
        <w:szCs w:val="20"/>
      </w:rPr>
      <w:fldChar w:fldCharType="begin"/>
    </w:r>
    <w:r w:rsidRPr="00D035E7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035E7">
      <w:rPr>
        <w:rFonts w:ascii="Arial" w:hAnsi="Arial" w:cs="Arial"/>
        <w:b/>
        <w:bCs/>
        <w:sz w:val="20"/>
        <w:szCs w:val="20"/>
      </w:rPr>
      <w:fldChar w:fldCharType="separate"/>
    </w:r>
    <w:r w:rsidR="003D7506">
      <w:rPr>
        <w:rFonts w:ascii="Arial" w:hAnsi="Arial" w:cs="Arial"/>
        <w:b/>
        <w:bCs/>
        <w:noProof/>
        <w:sz w:val="20"/>
        <w:szCs w:val="20"/>
      </w:rPr>
      <w:t>1</w:t>
    </w:r>
    <w:r w:rsidRPr="00D035E7">
      <w:rPr>
        <w:rFonts w:ascii="Arial" w:hAnsi="Arial" w:cs="Arial"/>
        <w:b/>
        <w:bCs/>
        <w:sz w:val="20"/>
        <w:szCs w:val="20"/>
      </w:rPr>
      <w:fldChar w:fldCharType="end"/>
    </w:r>
  </w:p>
  <w:p w14:paraId="461B851D" w14:textId="77777777" w:rsidR="005A7F79" w:rsidRPr="00D035E7" w:rsidRDefault="005A7F79" w:rsidP="003B5533">
    <w:pPr>
      <w:tabs>
        <w:tab w:val="left" w:pos="0"/>
        <w:tab w:val="left" w:pos="288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FBB" w14:textId="77777777" w:rsidR="00CB1BCD" w:rsidRDefault="00CB1BCD">
      <w:r>
        <w:separator/>
      </w:r>
    </w:p>
  </w:footnote>
  <w:footnote w:type="continuationSeparator" w:id="0">
    <w:p w14:paraId="4F99332C" w14:textId="77777777" w:rsidR="00CB1BCD" w:rsidRDefault="00CB1BCD">
      <w:r>
        <w:continuationSeparator/>
      </w:r>
    </w:p>
  </w:footnote>
  <w:footnote w:type="continuationNotice" w:id="1">
    <w:p w14:paraId="7E70801A" w14:textId="77777777" w:rsidR="00CB1BCD" w:rsidRDefault="00CB1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0736" w14:textId="0B9BDB57" w:rsidR="00D03BF7" w:rsidRDefault="008F2B5C" w:rsidP="008F2B5C">
    <w:pPr>
      <w:pStyle w:val="Header"/>
      <w:tabs>
        <w:tab w:val="clear" w:pos="4320"/>
        <w:tab w:val="clear" w:pos="8640"/>
        <w:tab w:val="left" w:pos="3780"/>
      </w:tabs>
    </w:pPr>
    <w:r w:rsidRPr="00B90FA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3A55BE" wp14:editId="470C3122">
              <wp:simplePos x="0" y="0"/>
              <wp:positionH relativeFrom="margin">
                <wp:posOffset>2047875</wp:posOffset>
              </wp:positionH>
              <wp:positionV relativeFrom="paragraph">
                <wp:posOffset>33020</wp:posOffset>
              </wp:positionV>
              <wp:extent cx="4237990" cy="1404620"/>
              <wp:effectExtent l="0" t="0" r="0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5CCF0" w14:textId="07C4077E" w:rsidR="008F2B5C" w:rsidRPr="00B90FA8" w:rsidRDefault="008F2B5C" w:rsidP="008F2B5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Transitional Work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A55B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61.25pt;margin-top:2.6pt;width:333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44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57P31ckk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" stroked="f">
              <v:textbox style="mso-fit-shape-to-text:t">
                <w:txbxContent>
                  <w:p w14:paraId="67F5CCF0" w14:textId="07C4077E" w:rsidR="008F2B5C" w:rsidRPr="00B90FA8" w:rsidRDefault="008F2B5C" w:rsidP="008F2B5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u w:val="single"/>
                      </w:rPr>
                      <w:t>Transitional Work Agreement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3BF7">
      <w:rPr>
        <w:noProof/>
      </w:rPr>
      <w:drawing>
        <wp:inline distT="0" distB="0" distL="0" distR="0" wp14:anchorId="791D311D" wp14:editId="6FF22117">
          <wp:extent cx="1845945" cy="403225"/>
          <wp:effectExtent l="0" t="0" r="1905" b="0"/>
          <wp:docPr id="743546998" name="Picture 743546998" descr="OOD Logo has Ohio inside a red outline of Ohio and the words Opportunities for Ohioans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546998" name="Picture 1" descr="OOD Logo has Ohio inside a red outline of Ohio and the words Opportunities for Ohioans with Disabilitie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58"/>
    <w:multiLevelType w:val="hybridMultilevel"/>
    <w:tmpl w:val="FA4E3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041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meeXmxpM6PhufQujqhRckeZ3LtVkgGFGbR9SQdmFxtE72I837Ajzq8FiZKxd+8itmENLRvzqTCnE5x2owgQQ==" w:salt="sja4re41I0AXsSpz9C0t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4"/>
    <w:rsid w:val="00002749"/>
    <w:rsid w:val="000051CF"/>
    <w:rsid w:val="000071BA"/>
    <w:rsid w:val="00010E8A"/>
    <w:rsid w:val="000307CD"/>
    <w:rsid w:val="00030D8D"/>
    <w:rsid w:val="00057317"/>
    <w:rsid w:val="000732E6"/>
    <w:rsid w:val="00074381"/>
    <w:rsid w:val="00095963"/>
    <w:rsid w:val="000F0B7F"/>
    <w:rsid w:val="000F530A"/>
    <w:rsid w:val="000F5897"/>
    <w:rsid w:val="0013313B"/>
    <w:rsid w:val="00155823"/>
    <w:rsid w:val="00156E35"/>
    <w:rsid w:val="0015742D"/>
    <w:rsid w:val="001744CD"/>
    <w:rsid w:val="00181300"/>
    <w:rsid w:val="001B5F2A"/>
    <w:rsid w:val="001B6E00"/>
    <w:rsid w:val="001C4811"/>
    <w:rsid w:val="001C5249"/>
    <w:rsid w:val="001E79A8"/>
    <w:rsid w:val="001F1A57"/>
    <w:rsid w:val="001F1EC1"/>
    <w:rsid w:val="00203B16"/>
    <w:rsid w:val="002179DB"/>
    <w:rsid w:val="00230045"/>
    <w:rsid w:val="00236945"/>
    <w:rsid w:val="00243495"/>
    <w:rsid w:val="00245D50"/>
    <w:rsid w:val="002503AC"/>
    <w:rsid w:val="00254324"/>
    <w:rsid w:val="00256FAB"/>
    <w:rsid w:val="002859FC"/>
    <w:rsid w:val="002B621D"/>
    <w:rsid w:val="002E5A1C"/>
    <w:rsid w:val="002F12DA"/>
    <w:rsid w:val="002F6C9C"/>
    <w:rsid w:val="00304EAB"/>
    <w:rsid w:val="0030549B"/>
    <w:rsid w:val="00310FA3"/>
    <w:rsid w:val="0032150E"/>
    <w:rsid w:val="00331E0D"/>
    <w:rsid w:val="003330B7"/>
    <w:rsid w:val="0034205A"/>
    <w:rsid w:val="003472E9"/>
    <w:rsid w:val="00347668"/>
    <w:rsid w:val="00355804"/>
    <w:rsid w:val="003632E4"/>
    <w:rsid w:val="00363C38"/>
    <w:rsid w:val="00372F2D"/>
    <w:rsid w:val="003848C2"/>
    <w:rsid w:val="003867A6"/>
    <w:rsid w:val="00396A55"/>
    <w:rsid w:val="003A22A0"/>
    <w:rsid w:val="003B27E7"/>
    <w:rsid w:val="003B5533"/>
    <w:rsid w:val="003B55B8"/>
    <w:rsid w:val="003B67B2"/>
    <w:rsid w:val="003D2C9C"/>
    <w:rsid w:val="003D7506"/>
    <w:rsid w:val="004039EC"/>
    <w:rsid w:val="00411336"/>
    <w:rsid w:val="00415FC2"/>
    <w:rsid w:val="00427EDC"/>
    <w:rsid w:val="004320EC"/>
    <w:rsid w:val="00440E42"/>
    <w:rsid w:val="004475D6"/>
    <w:rsid w:val="004501AC"/>
    <w:rsid w:val="00471B81"/>
    <w:rsid w:val="00482505"/>
    <w:rsid w:val="004923A7"/>
    <w:rsid w:val="00495F20"/>
    <w:rsid w:val="004B1CF7"/>
    <w:rsid w:val="004C0F49"/>
    <w:rsid w:val="004C34CA"/>
    <w:rsid w:val="004C5628"/>
    <w:rsid w:val="004C75C1"/>
    <w:rsid w:val="004D3BEE"/>
    <w:rsid w:val="004E6145"/>
    <w:rsid w:val="004F001C"/>
    <w:rsid w:val="004F19BD"/>
    <w:rsid w:val="005104DE"/>
    <w:rsid w:val="00516F1A"/>
    <w:rsid w:val="005519D2"/>
    <w:rsid w:val="00553F34"/>
    <w:rsid w:val="0056037C"/>
    <w:rsid w:val="005633F4"/>
    <w:rsid w:val="005A7F79"/>
    <w:rsid w:val="005B4893"/>
    <w:rsid w:val="005D0BC5"/>
    <w:rsid w:val="005D52EB"/>
    <w:rsid w:val="00600C06"/>
    <w:rsid w:val="006047AA"/>
    <w:rsid w:val="00621D75"/>
    <w:rsid w:val="0063676C"/>
    <w:rsid w:val="0065656B"/>
    <w:rsid w:val="00662093"/>
    <w:rsid w:val="00670DCB"/>
    <w:rsid w:val="0067162E"/>
    <w:rsid w:val="00684012"/>
    <w:rsid w:val="00686A54"/>
    <w:rsid w:val="00690654"/>
    <w:rsid w:val="006D62E8"/>
    <w:rsid w:val="006E5405"/>
    <w:rsid w:val="006F4238"/>
    <w:rsid w:val="006F735B"/>
    <w:rsid w:val="00714FC6"/>
    <w:rsid w:val="0072260E"/>
    <w:rsid w:val="007361C2"/>
    <w:rsid w:val="00741D93"/>
    <w:rsid w:val="00757354"/>
    <w:rsid w:val="0077449E"/>
    <w:rsid w:val="00790D0F"/>
    <w:rsid w:val="007A63DB"/>
    <w:rsid w:val="007A7678"/>
    <w:rsid w:val="007A7F37"/>
    <w:rsid w:val="007B03B4"/>
    <w:rsid w:val="007C2841"/>
    <w:rsid w:val="007C60F2"/>
    <w:rsid w:val="007D40FB"/>
    <w:rsid w:val="007F2ADE"/>
    <w:rsid w:val="008015EB"/>
    <w:rsid w:val="00801B0B"/>
    <w:rsid w:val="00804ACE"/>
    <w:rsid w:val="008133F2"/>
    <w:rsid w:val="00813A55"/>
    <w:rsid w:val="00830F02"/>
    <w:rsid w:val="00834CC4"/>
    <w:rsid w:val="00846B3B"/>
    <w:rsid w:val="00862AE3"/>
    <w:rsid w:val="00886906"/>
    <w:rsid w:val="00893AF8"/>
    <w:rsid w:val="008A3710"/>
    <w:rsid w:val="008B7988"/>
    <w:rsid w:val="008C201C"/>
    <w:rsid w:val="008C3B1D"/>
    <w:rsid w:val="008D11A3"/>
    <w:rsid w:val="008E4F38"/>
    <w:rsid w:val="008F2B5C"/>
    <w:rsid w:val="008F5210"/>
    <w:rsid w:val="008F6997"/>
    <w:rsid w:val="008F7661"/>
    <w:rsid w:val="00904724"/>
    <w:rsid w:val="00912FA2"/>
    <w:rsid w:val="009234BC"/>
    <w:rsid w:val="00942B2E"/>
    <w:rsid w:val="009434BD"/>
    <w:rsid w:val="009533C3"/>
    <w:rsid w:val="009665D1"/>
    <w:rsid w:val="00966F03"/>
    <w:rsid w:val="00967FF8"/>
    <w:rsid w:val="00973453"/>
    <w:rsid w:val="00982571"/>
    <w:rsid w:val="00986EA8"/>
    <w:rsid w:val="00991442"/>
    <w:rsid w:val="009B5B80"/>
    <w:rsid w:val="009E34ED"/>
    <w:rsid w:val="00A0144A"/>
    <w:rsid w:val="00A0706C"/>
    <w:rsid w:val="00A078F5"/>
    <w:rsid w:val="00A12244"/>
    <w:rsid w:val="00A14528"/>
    <w:rsid w:val="00A23875"/>
    <w:rsid w:val="00A32AFB"/>
    <w:rsid w:val="00A35030"/>
    <w:rsid w:val="00A42C6B"/>
    <w:rsid w:val="00A730EE"/>
    <w:rsid w:val="00AA3B5D"/>
    <w:rsid w:val="00AB340F"/>
    <w:rsid w:val="00AB3DBE"/>
    <w:rsid w:val="00AD503D"/>
    <w:rsid w:val="00B05FE3"/>
    <w:rsid w:val="00B328B1"/>
    <w:rsid w:val="00B42AC1"/>
    <w:rsid w:val="00B45452"/>
    <w:rsid w:val="00B52304"/>
    <w:rsid w:val="00B53AD3"/>
    <w:rsid w:val="00B5449F"/>
    <w:rsid w:val="00B61F4B"/>
    <w:rsid w:val="00B753E0"/>
    <w:rsid w:val="00B770EA"/>
    <w:rsid w:val="00B95092"/>
    <w:rsid w:val="00BA4801"/>
    <w:rsid w:val="00BC0320"/>
    <w:rsid w:val="00BC3B61"/>
    <w:rsid w:val="00BD7A8C"/>
    <w:rsid w:val="00BE474C"/>
    <w:rsid w:val="00BF254B"/>
    <w:rsid w:val="00C04A75"/>
    <w:rsid w:val="00C10D5D"/>
    <w:rsid w:val="00C2262E"/>
    <w:rsid w:val="00C35128"/>
    <w:rsid w:val="00C36F62"/>
    <w:rsid w:val="00C6514C"/>
    <w:rsid w:val="00C7645D"/>
    <w:rsid w:val="00C80016"/>
    <w:rsid w:val="00C97F83"/>
    <w:rsid w:val="00CB1BCD"/>
    <w:rsid w:val="00CB636B"/>
    <w:rsid w:val="00CC140E"/>
    <w:rsid w:val="00CC67D0"/>
    <w:rsid w:val="00CD1F93"/>
    <w:rsid w:val="00CF3DFD"/>
    <w:rsid w:val="00D035E7"/>
    <w:rsid w:val="00D03BF7"/>
    <w:rsid w:val="00D15E59"/>
    <w:rsid w:val="00D44786"/>
    <w:rsid w:val="00D7498C"/>
    <w:rsid w:val="00D74A91"/>
    <w:rsid w:val="00D86E25"/>
    <w:rsid w:val="00D92D83"/>
    <w:rsid w:val="00D93A50"/>
    <w:rsid w:val="00D94D2C"/>
    <w:rsid w:val="00DB45B5"/>
    <w:rsid w:val="00DE2C5F"/>
    <w:rsid w:val="00DE66F0"/>
    <w:rsid w:val="00E00EF5"/>
    <w:rsid w:val="00E05B99"/>
    <w:rsid w:val="00E23CFA"/>
    <w:rsid w:val="00E32291"/>
    <w:rsid w:val="00E33062"/>
    <w:rsid w:val="00E36CC5"/>
    <w:rsid w:val="00E6323B"/>
    <w:rsid w:val="00E74980"/>
    <w:rsid w:val="00E97EFB"/>
    <w:rsid w:val="00EB0FF9"/>
    <w:rsid w:val="00EC4D1B"/>
    <w:rsid w:val="00EE723E"/>
    <w:rsid w:val="00EE7C85"/>
    <w:rsid w:val="00F07C8E"/>
    <w:rsid w:val="00F30B02"/>
    <w:rsid w:val="00F36033"/>
    <w:rsid w:val="00F401A0"/>
    <w:rsid w:val="00F6573B"/>
    <w:rsid w:val="00F816CA"/>
    <w:rsid w:val="00FA7BA1"/>
    <w:rsid w:val="00FB02D3"/>
    <w:rsid w:val="00FB03B8"/>
    <w:rsid w:val="00FB4002"/>
    <w:rsid w:val="00FB44FC"/>
    <w:rsid w:val="00FB6B64"/>
    <w:rsid w:val="00FD5516"/>
    <w:rsid w:val="0E0C78AA"/>
    <w:rsid w:val="284B26A5"/>
    <w:rsid w:val="2B8C27A6"/>
    <w:rsid w:val="2C016087"/>
    <w:rsid w:val="311CFD00"/>
    <w:rsid w:val="360F82D3"/>
    <w:rsid w:val="3B158918"/>
    <w:rsid w:val="451C7B7F"/>
    <w:rsid w:val="4AD4B0D3"/>
    <w:rsid w:val="4B8311E3"/>
    <w:rsid w:val="505AD3F4"/>
    <w:rsid w:val="50B4C2A0"/>
    <w:rsid w:val="55AD29BE"/>
    <w:rsid w:val="643FD2F6"/>
    <w:rsid w:val="67670B6F"/>
    <w:rsid w:val="7023128E"/>
    <w:rsid w:val="79B27D22"/>
    <w:rsid w:val="7E552C41"/>
    <w:rsid w:val="7EA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8CC7A"/>
  <w15:chartTrackingRefBased/>
  <w15:docId w15:val="{6622AC06-87A5-466D-A6CC-FE9531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03B4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F30B02"/>
    <w:rPr>
      <w:sz w:val="24"/>
      <w:szCs w:val="24"/>
    </w:rPr>
  </w:style>
  <w:style w:type="table" w:styleId="TableGrid">
    <w:name w:val="Table Grid"/>
    <w:basedOn w:val="TableNormal"/>
    <w:rsid w:val="0038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2D83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85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9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d.hrbenefits@ood.ohi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0afe0-d67c-47df-80e8-4050ca22d06d">
      <Terms xmlns="http://schemas.microsoft.com/office/infopath/2007/PartnerControls"/>
    </lcf76f155ced4ddcb4097134ff3c332f>
    <TaxCatchAll xmlns="06a0b0f5-ab3f-4382-8730-459fb424e421" xsi:nil="true"/>
    <SharedWithUsers xmlns="295df6ed-4ba3-4abd-9458-7b727b2338c9">
      <UserInfo>
        <DisplayName>Ashanin, Janine</DisplayName>
        <AccountId>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5" ma:contentTypeDescription="Create a new document." ma:contentTypeScope="" ma:versionID="98625afdbd64716680d5bb03a23cc37e">
  <xsd:schema xmlns:xsd="http://www.w3.org/2001/XMLSchema" xmlns:xs="http://www.w3.org/2001/XMLSchema" xmlns:p="http://schemas.microsoft.com/office/2006/metadata/properties" xmlns:ns2="295df6ed-4ba3-4abd-9458-7b727b2338c9" xmlns:ns3="69e0afe0-d67c-47df-80e8-4050ca22d06d" xmlns:ns4="06a0b0f5-ab3f-4382-8730-459fb424e421" targetNamespace="http://schemas.microsoft.com/office/2006/metadata/properties" ma:root="true" ma:fieldsID="bc513a727fc7914ed0380621d9338dd6" ns2:_="" ns3:_="" ns4:_="">
    <xsd:import namespace="295df6ed-4ba3-4abd-9458-7b727b2338c9"/>
    <xsd:import namespace="69e0afe0-d67c-47df-80e8-4050ca22d06d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f519fe-11b5-40f9-b04c-edfbe5d39ef5}" ma:internalName="TaxCatchAll" ma:showField="CatchAllData" ma:web="295df6ed-4ba3-4abd-9458-7b727b23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AF24B2-A536-4213-B487-7ED8B2097B7A}">
  <ds:schemaRefs>
    <ds:schemaRef ds:uri="http://schemas.microsoft.com/office/2006/metadata/properties"/>
    <ds:schemaRef ds:uri="http://schemas.microsoft.com/office/infopath/2007/PartnerControls"/>
    <ds:schemaRef ds:uri="69e0afe0-d67c-47df-80e8-4050ca22d06d"/>
    <ds:schemaRef ds:uri="06a0b0f5-ab3f-4382-8730-459fb424e421"/>
    <ds:schemaRef ds:uri="295df6ed-4ba3-4abd-9458-7b727b2338c9"/>
  </ds:schemaRefs>
</ds:datastoreItem>
</file>

<file path=customXml/itemProps2.xml><?xml version="1.0" encoding="utf-8"?>
<ds:datastoreItem xmlns:ds="http://schemas.openxmlformats.org/officeDocument/2006/customXml" ds:itemID="{8D5DDF0D-E779-4F44-8797-173B9B148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656F6-2723-4A49-8159-EF2D5A60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DD237-32FC-4DE5-8525-18D9FDDDD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DA4BB7-4416-49FA-9C51-EBB5C88DA9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ORSC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Friesland, Vicki</cp:lastModifiedBy>
  <cp:revision>52</cp:revision>
  <cp:lastPrinted>2015-03-03T20:28:00Z</cp:lastPrinted>
  <dcterms:created xsi:type="dcterms:W3CDTF">2023-06-07T12:05:00Z</dcterms:created>
  <dcterms:modified xsi:type="dcterms:W3CDTF">2024-03-22T18:27:00Z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456600.000000000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0x010100F7BE936E000F6440B87F8A15EA763EF8</vt:lpwstr>
  </property>
  <property fmtid="{D5CDD505-2E9C-101B-9397-08002B2CF9AE}" pid="6" name="MSIP_Label_b320f288-ba83-4634-8624-b2a954eee516_Enabled">
    <vt:lpwstr>true</vt:lpwstr>
  </property>
  <property fmtid="{D5CDD505-2E9C-101B-9397-08002B2CF9AE}" pid="7" name="MSIP_Label_b320f288-ba83-4634-8624-b2a954eee516_SetDate">
    <vt:lpwstr>2023-01-30T21:19:48Z</vt:lpwstr>
  </property>
  <property fmtid="{D5CDD505-2E9C-101B-9397-08002B2CF9AE}" pid="8" name="MSIP_Label_b320f288-ba83-4634-8624-b2a954eee516_Method">
    <vt:lpwstr>Privileged</vt:lpwstr>
  </property>
  <property fmtid="{D5CDD505-2E9C-101B-9397-08002B2CF9AE}" pid="9" name="MSIP_Label_b320f288-ba83-4634-8624-b2a954eee516_Name">
    <vt:lpwstr>General</vt:lpwstr>
  </property>
  <property fmtid="{D5CDD505-2E9C-101B-9397-08002B2CF9AE}" pid="10" name="MSIP_Label_b320f288-ba83-4634-8624-b2a954eee516_SiteId">
    <vt:lpwstr>50f8fcc4-94d8-4f07-84eb-36ed57c7c8a2</vt:lpwstr>
  </property>
  <property fmtid="{D5CDD505-2E9C-101B-9397-08002B2CF9AE}" pid="11" name="MSIP_Label_b320f288-ba83-4634-8624-b2a954eee516_ActionId">
    <vt:lpwstr>ee277346-5caf-4b75-a8dc-d2100cfa0e4e</vt:lpwstr>
  </property>
  <property fmtid="{D5CDD505-2E9C-101B-9397-08002B2CF9AE}" pid="12" name="MSIP_Label_b320f288-ba83-4634-8624-b2a954eee516_ContentBits">
    <vt:lpwstr>0</vt:lpwstr>
  </property>
  <property fmtid="{D5CDD505-2E9C-101B-9397-08002B2CF9AE}" pid="13" name="MediaServiceImageTags">
    <vt:lpwstr/>
  </property>
</Properties>
</file>